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/>
  <w:body>
    <w:p w:rsidR="00394973" w:rsidRDefault="00394973" w:rsidP="009364A7">
      <w:pPr>
        <w:spacing w:after="0"/>
        <w:jc w:val="center"/>
        <w:rPr>
          <w:rFonts w:ascii="Times New Roman" w:hAnsi="Times New Roman" w:cs="Times New Roman"/>
          <w:b/>
          <w:bCs/>
          <w:color w:val="E36C0A"/>
          <w:sz w:val="24"/>
          <w:szCs w:val="24"/>
        </w:rPr>
      </w:pPr>
      <w:r w:rsidRPr="00892767">
        <w:rPr>
          <w:rFonts w:ascii="Times New Roman" w:hAnsi="Times New Roman" w:cs="Times New Roman"/>
          <w:b/>
          <w:bCs/>
          <w:color w:val="E36C0A"/>
          <w:sz w:val="24"/>
          <w:szCs w:val="24"/>
        </w:rPr>
        <w:t>Требования безопасности при посадке в вагон и выходе из него:</w:t>
      </w:r>
    </w:p>
    <w:p w:rsidR="00394973" w:rsidRPr="00892767" w:rsidRDefault="00394973" w:rsidP="009364A7">
      <w:pPr>
        <w:spacing w:after="0"/>
        <w:jc w:val="center"/>
        <w:rPr>
          <w:rFonts w:ascii="Times New Roman" w:hAnsi="Times New Roman" w:cs="Times New Roman"/>
          <w:b/>
          <w:bCs/>
          <w:color w:val="E36C0A"/>
          <w:sz w:val="24"/>
          <w:szCs w:val="24"/>
        </w:rPr>
      </w:pPr>
    </w:p>
    <w:p w:rsidR="00394973" w:rsidRDefault="00394973" w:rsidP="00936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подходите </w:t>
      </w:r>
      <w:r w:rsidRPr="00892767">
        <w:rPr>
          <w:rFonts w:ascii="Times New Roman" w:hAnsi="Times New Roman" w:cs="Times New Roman"/>
          <w:sz w:val="28"/>
          <w:szCs w:val="28"/>
        </w:rPr>
        <w:t>непосредственно к вагону только после полной останов</w:t>
      </w:r>
      <w:r>
        <w:rPr>
          <w:rFonts w:ascii="Times New Roman" w:hAnsi="Times New Roman" w:cs="Times New Roman"/>
          <w:sz w:val="28"/>
          <w:szCs w:val="28"/>
        </w:rPr>
        <w:t xml:space="preserve">ки поезда; </w:t>
      </w:r>
    </w:p>
    <w:p w:rsidR="00394973" w:rsidRDefault="00394973" w:rsidP="00936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посадку в вагон и </w:t>
      </w:r>
      <w:r w:rsidRPr="00892767">
        <w:rPr>
          <w:rFonts w:ascii="Times New Roman" w:hAnsi="Times New Roman" w:cs="Times New Roman"/>
          <w:sz w:val="28"/>
          <w:szCs w:val="28"/>
        </w:rPr>
        <w:t>выход из него производите только со стороны перрона или посадочно</w:t>
      </w:r>
      <w:r>
        <w:rPr>
          <w:rFonts w:ascii="Times New Roman" w:hAnsi="Times New Roman" w:cs="Times New Roman"/>
          <w:sz w:val="28"/>
          <w:szCs w:val="28"/>
        </w:rPr>
        <w:t xml:space="preserve">й платформы; </w:t>
      </w:r>
    </w:p>
    <w:p w:rsidR="00394973" w:rsidRDefault="00394973" w:rsidP="00936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767">
        <w:rPr>
          <w:rFonts w:ascii="Times New Roman" w:hAnsi="Times New Roman" w:cs="Times New Roman"/>
          <w:sz w:val="28"/>
          <w:szCs w:val="28"/>
        </w:rPr>
        <w:t>- не оступитесь и не попадите</w:t>
      </w:r>
      <w:r>
        <w:rPr>
          <w:rFonts w:ascii="Times New Roman" w:hAnsi="Times New Roman" w:cs="Times New Roman"/>
          <w:sz w:val="28"/>
          <w:szCs w:val="28"/>
        </w:rPr>
        <w:t xml:space="preserve"> в промежуток между посадочной </w:t>
      </w:r>
      <w:r w:rsidRPr="00892767">
        <w:rPr>
          <w:rFonts w:ascii="Times New Roman" w:hAnsi="Times New Roman" w:cs="Times New Roman"/>
          <w:sz w:val="28"/>
          <w:szCs w:val="28"/>
        </w:rPr>
        <w:t>площадкой вагона и платформой.</w:t>
      </w:r>
    </w:p>
    <w:p w:rsidR="00394973" w:rsidRDefault="00394973" w:rsidP="009364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4973" w:rsidRDefault="00394973" w:rsidP="009364A7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892767">
        <w:rPr>
          <w:rFonts w:ascii="Times New Roman" w:hAnsi="Times New Roman" w:cs="Times New Roman"/>
          <w:b/>
          <w:bCs/>
          <w:color w:val="00B050"/>
          <w:sz w:val="24"/>
          <w:szCs w:val="24"/>
        </w:rPr>
        <w:t>Требования безопасности при движении поезда:</w:t>
      </w:r>
    </w:p>
    <w:p w:rsidR="00394973" w:rsidRDefault="00394973" w:rsidP="009364A7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394973" w:rsidRDefault="00394973" w:rsidP="00936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не открывайте на ходу поезда </w:t>
      </w:r>
      <w:r w:rsidRPr="00892767">
        <w:rPr>
          <w:rFonts w:ascii="Times New Roman" w:hAnsi="Times New Roman" w:cs="Times New Roman"/>
          <w:sz w:val="28"/>
          <w:szCs w:val="28"/>
        </w:rPr>
        <w:t xml:space="preserve">наружные двери тамбуров; </w:t>
      </w:r>
    </w:p>
    <w:p w:rsidR="00394973" w:rsidRDefault="00394973" w:rsidP="00936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767">
        <w:rPr>
          <w:rFonts w:ascii="Times New Roman" w:hAnsi="Times New Roman" w:cs="Times New Roman"/>
          <w:sz w:val="28"/>
          <w:szCs w:val="28"/>
        </w:rPr>
        <w:t xml:space="preserve">- не стойте на подножках в переходных площадках </w:t>
      </w:r>
      <w:r w:rsidRPr="00892767">
        <w:rPr>
          <w:rFonts w:ascii="Times New Roman" w:hAnsi="Times New Roman" w:cs="Times New Roman"/>
          <w:sz w:val="28"/>
          <w:szCs w:val="28"/>
        </w:rPr>
        <w:br/>
        <w:t>вагонов;</w:t>
      </w:r>
    </w:p>
    <w:p w:rsidR="00394973" w:rsidRDefault="00394973" w:rsidP="00936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767">
        <w:rPr>
          <w:rFonts w:ascii="Times New Roman" w:hAnsi="Times New Roman" w:cs="Times New Roman"/>
          <w:sz w:val="28"/>
          <w:szCs w:val="28"/>
        </w:rPr>
        <w:t xml:space="preserve"> - не высовывайтесь на ходу из окон вагоно</w:t>
      </w:r>
      <w:r>
        <w:rPr>
          <w:rFonts w:ascii="Times New Roman" w:hAnsi="Times New Roman" w:cs="Times New Roman"/>
          <w:sz w:val="28"/>
          <w:szCs w:val="28"/>
        </w:rPr>
        <w:t xml:space="preserve">в; </w:t>
      </w:r>
    </w:p>
    <w:p w:rsidR="00394973" w:rsidRDefault="00394973" w:rsidP="00936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выходите из вагона при </w:t>
      </w:r>
      <w:r w:rsidRPr="008927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становке поезда на перегоне. </w:t>
      </w:r>
    </w:p>
    <w:p w:rsidR="00394973" w:rsidRPr="00892767" w:rsidRDefault="00394973" w:rsidP="009364A7">
      <w:pPr>
        <w:spacing w:after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892767">
        <w:rPr>
          <w:rFonts w:ascii="Times New Roman" w:hAnsi="Times New Roman" w:cs="Times New Roman"/>
          <w:color w:val="17365D"/>
          <w:sz w:val="24"/>
          <w:szCs w:val="24"/>
        </w:rPr>
        <w:t xml:space="preserve"> </w:t>
      </w:r>
      <w:r w:rsidRPr="00892767">
        <w:rPr>
          <w:rFonts w:ascii="Times New Roman" w:hAnsi="Times New Roman" w:cs="Times New Roman"/>
          <w:b/>
          <w:bCs/>
          <w:color w:val="17365D"/>
          <w:sz w:val="24"/>
          <w:szCs w:val="24"/>
        </w:rPr>
        <w:t>Требования безопасности при экстренной эвакуации из вагона:</w:t>
      </w:r>
    </w:p>
    <w:p w:rsidR="00394973" w:rsidRPr="00892767" w:rsidRDefault="00394973" w:rsidP="009364A7">
      <w:pPr>
        <w:spacing w:after="0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394973" w:rsidRDefault="00394973" w:rsidP="00936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767">
        <w:rPr>
          <w:rFonts w:ascii="Times New Roman" w:hAnsi="Times New Roman" w:cs="Times New Roman"/>
          <w:sz w:val="28"/>
          <w:szCs w:val="28"/>
        </w:rPr>
        <w:t>- в сл</w:t>
      </w:r>
      <w:r>
        <w:rPr>
          <w:rFonts w:ascii="Times New Roman" w:hAnsi="Times New Roman" w:cs="Times New Roman"/>
          <w:sz w:val="28"/>
          <w:szCs w:val="28"/>
        </w:rPr>
        <w:t xml:space="preserve">учае </w:t>
      </w:r>
      <w:r w:rsidRPr="00892767">
        <w:rPr>
          <w:rFonts w:ascii="Times New Roman" w:hAnsi="Times New Roman" w:cs="Times New Roman"/>
          <w:sz w:val="28"/>
          <w:szCs w:val="28"/>
        </w:rPr>
        <w:t>экстренной эвакуации из вагона старайтесь сохранять спокойствие;</w:t>
      </w:r>
    </w:p>
    <w:p w:rsidR="00394973" w:rsidRDefault="00394973" w:rsidP="00936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берите с собой </w:t>
      </w:r>
      <w:r w:rsidRPr="00892767">
        <w:rPr>
          <w:rFonts w:ascii="Times New Roman" w:hAnsi="Times New Roman" w:cs="Times New Roman"/>
          <w:sz w:val="28"/>
          <w:szCs w:val="28"/>
        </w:rPr>
        <w:t>только самое необходимое;</w:t>
      </w:r>
    </w:p>
    <w:p w:rsidR="00394973" w:rsidRPr="00892767" w:rsidRDefault="00394973" w:rsidP="00936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767">
        <w:rPr>
          <w:rFonts w:ascii="Times New Roman" w:hAnsi="Times New Roman" w:cs="Times New Roman"/>
          <w:sz w:val="28"/>
          <w:szCs w:val="28"/>
        </w:rPr>
        <w:t xml:space="preserve">- при выходе через боковые двери и аварийные выходы </w:t>
      </w:r>
      <w:r w:rsidRPr="00892767">
        <w:rPr>
          <w:rFonts w:ascii="Times New Roman" w:hAnsi="Times New Roman" w:cs="Times New Roman"/>
          <w:sz w:val="28"/>
          <w:szCs w:val="28"/>
        </w:rPr>
        <w:br/>
        <w:t>будьте внимательны, чтобы не попасть под встречный поезд.</w:t>
      </w:r>
    </w:p>
    <w:p w:rsidR="00394973" w:rsidRPr="00892767" w:rsidRDefault="00394973" w:rsidP="00936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973" w:rsidRDefault="00394973" w:rsidP="009364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767">
        <w:rPr>
          <w:rFonts w:ascii="Times New Roman" w:hAnsi="Times New Roman" w:cs="Times New Roman"/>
          <w:sz w:val="24"/>
          <w:szCs w:val="24"/>
        </w:rPr>
        <w:t>Составитель: психолог отделения Егорова Евгения  Владимировна.</w:t>
      </w:r>
    </w:p>
    <w:p w:rsidR="00394973" w:rsidRPr="00892767" w:rsidRDefault="00394973" w:rsidP="00936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8(34677)55101</w:t>
      </w:r>
    </w:p>
    <w:p w:rsidR="00394973" w:rsidRDefault="00394973" w:rsidP="009364A7">
      <w:pPr>
        <w:pStyle w:val="Heading3"/>
        <w:spacing w:before="0" w:beforeAutospacing="0" w:after="0" w:afterAutospacing="0"/>
        <w:jc w:val="center"/>
        <w:rPr>
          <w:b w:val="0"/>
          <w:bCs w:val="0"/>
          <w:sz w:val="28"/>
          <w:szCs w:val="28"/>
          <w:lang w:eastAsia="en-US"/>
        </w:rPr>
      </w:pPr>
    </w:p>
    <w:p w:rsidR="00394973" w:rsidRDefault="00394973" w:rsidP="009364A7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</w:p>
    <w:p w:rsidR="00394973" w:rsidRPr="00823DA0" w:rsidRDefault="00394973" w:rsidP="009364A7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 w:rsidRPr="00823DA0">
        <w:rPr>
          <w:sz w:val="28"/>
          <w:szCs w:val="28"/>
        </w:rPr>
        <w:t>Бюджетное учреждение ХМАО – Югры</w:t>
      </w:r>
    </w:p>
    <w:p w:rsidR="00394973" w:rsidRPr="00823DA0" w:rsidRDefault="00394973" w:rsidP="009364A7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 w:rsidRPr="00823DA0">
        <w:rPr>
          <w:sz w:val="28"/>
          <w:szCs w:val="28"/>
        </w:rPr>
        <w:t>«КЦСОН «Фортуна» филиал в п. Мулымья</w:t>
      </w:r>
    </w:p>
    <w:p w:rsidR="00394973" w:rsidRPr="00823DA0" w:rsidRDefault="00394973" w:rsidP="009364A7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 w:rsidRPr="00823DA0">
        <w:rPr>
          <w:sz w:val="28"/>
          <w:szCs w:val="28"/>
        </w:rPr>
        <w:t>Отделение психолого – педагогической</w:t>
      </w:r>
    </w:p>
    <w:p w:rsidR="00394973" w:rsidRPr="00823DA0" w:rsidRDefault="00394973" w:rsidP="009364A7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 w:rsidRPr="00823DA0">
        <w:rPr>
          <w:sz w:val="28"/>
          <w:szCs w:val="28"/>
        </w:rPr>
        <w:t xml:space="preserve">помощи семье и детям </w:t>
      </w:r>
    </w:p>
    <w:p w:rsidR="00394973" w:rsidRPr="00823DA0" w:rsidRDefault="00394973" w:rsidP="009364A7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</w:p>
    <w:p w:rsidR="00394973" w:rsidRDefault="00394973" w:rsidP="009364A7">
      <w:pPr>
        <w:jc w:val="center"/>
      </w:pPr>
    </w:p>
    <w:p w:rsidR="00394973" w:rsidRDefault="00394973" w:rsidP="009364A7"/>
    <w:p w:rsidR="00394973" w:rsidRDefault="00394973" w:rsidP="009364A7"/>
    <w:p w:rsidR="00394973" w:rsidRDefault="00394973" w:rsidP="009364A7">
      <w:pPr>
        <w:jc w:val="center"/>
      </w:pPr>
      <w:r w:rsidRPr="009112E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harmony-ang.ucoz.ru/foto/jd/111.jpg" style="width:294.75pt;height:228.75pt;visibility:visible">
            <v:imagedata r:id="rId5" o:title=""/>
            <o:lock v:ext="edit" aspectratio="f"/>
          </v:shape>
        </w:pict>
      </w:r>
    </w:p>
    <w:p w:rsidR="00394973" w:rsidRDefault="00394973" w:rsidP="009364A7">
      <w:pPr>
        <w:pStyle w:val="Heading3"/>
        <w:jc w:val="center"/>
        <w:rPr>
          <w:sz w:val="36"/>
          <w:szCs w:val="36"/>
        </w:rPr>
      </w:pPr>
    </w:p>
    <w:p w:rsidR="00394973" w:rsidRDefault="00394973" w:rsidP="009364A7">
      <w:pPr>
        <w:pStyle w:val="Heading3"/>
        <w:jc w:val="center"/>
        <w:rPr>
          <w:sz w:val="36"/>
          <w:szCs w:val="36"/>
        </w:rPr>
      </w:pPr>
    </w:p>
    <w:p w:rsidR="00394973" w:rsidRDefault="00394973" w:rsidP="009364A7">
      <w:pPr>
        <w:pStyle w:val="Heading3"/>
        <w:jc w:val="center"/>
        <w:rPr>
          <w:sz w:val="36"/>
          <w:szCs w:val="36"/>
        </w:rPr>
      </w:pPr>
      <w:r>
        <w:rPr>
          <w:sz w:val="36"/>
          <w:szCs w:val="36"/>
        </w:rPr>
        <w:t>п. Мулымья – 2017</w:t>
      </w:r>
      <w:r w:rsidRPr="00A42277">
        <w:rPr>
          <w:sz w:val="36"/>
          <w:szCs w:val="36"/>
        </w:rPr>
        <w:t xml:space="preserve"> г.</w:t>
      </w:r>
    </w:p>
    <w:p w:rsidR="00394973" w:rsidRPr="00B70AED" w:rsidRDefault="00394973" w:rsidP="009364A7">
      <w:pPr>
        <w:jc w:val="center"/>
        <w:rPr>
          <w:rFonts w:ascii="Times New Roman" w:hAnsi="Times New Roman" w:cs="Times New Roman"/>
          <w:b/>
          <w:bCs/>
          <w:color w:val="4F6228"/>
          <w:sz w:val="28"/>
          <w:szCs w:val="28"/>
        </w:rPr>
      </w:pPr>
      <w:r w:rsidRPr="00B70AED">
        <w:rPr>
          <w:rFonts w:ascii="Times New Roman" w:hAnsi="Times New Roman" w:cs="Times New Roman"/>
          <w:b/>
          <w:bCs/>
          <w:color w:val="4F6228"/>
          <w:sz w:val="28"/>
          <w:szCs w:val="28"/>
        </w:rPr>
        <w:t>Памятка о правилах поведения на железнодорожном транспорте и железнодорожных путях.</w:t>
      </w:r>
    </w:p>
    <w:p w:rsidR="00394973" w:rsidRPr="00B70AED" w:rsidRDefault="00394973" w:rsidP="009364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A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"Железная дорога – зона повышенной опасности!"</w:t>
      </w:r>
      <w:r w:rsidRPr="00B70A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4973" w:rsidRPr="00B70AED" w:rsidRDefault="00394973" w:rsidP="009364A7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70AED">
        <w:rPr>
          <w:rFonts w:ascii="Times New Roman" w:hAnsi="Times New Roman" w:cs="Times New Roman"/>
          <w:color w:val="002060"/>
          <w:sz w:val="28"/>
          <w:szCs w:val="28"/>
        </w:rPr>
        <w:t xml:space="preserve">Все, кто находится вблизи железнодорожных путей, обязаны соблюдать общепринятые правила: </w:t>
      </w:r>
    </w:p>
    <w:p w:rsidR="00394973" w:rsidRPr="00665DFE" w:rsidRDefault="00394973" w:rsidP="00936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DFE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65DFE">
        <w:rPr>
          <w:rFonts w:ascii="Times New Roman" w:hAnsi="Times New Roman" w:cs="Times New Roman"/>
          <w:sz w:val="28"/>
          <w:szCs w:val="28"/>
        </w:rPr>
        <w:t xml:space="preserve">1. Перед переходом пути по пешеходному </w:t>
      </w:r>
      <w:r>
        <w:rPr>
          <w:rFonts w:ascii="Times New Roman" w:hAnsi="Times New Roman" w:cs="Times New Roman"/>
          <w:sz w:val="28"/>
          <w:szCs w:val="28"/>
        </w:rPr>
        <w:t xml:space="preserve">настилу необходимо убедиться в </w:t>
      </w:r>
      <w:r w:rsidRPr="00665DFE">
        <w:rPr>
          <w:rFonts w:ascii="Times New Roman" w:hAnsi="Times New Roman" w:cs="Times New Roman"/>
          <w:sz w:val="28"/>
          <w:szCs w:val="28"/>
        </w:rPr>
        <w:t xml:space="preserve">отсутствии движущегося поезда, локомотива или вагона. </w:t>
      </w:r>
      <w:r w:rsidRPr="00665DFE">
        <w:rPr>
          <w:rFonts w:ascii="Times New Roman" w:hAnsi="Times New Roman" w:cs="Times New Roman"/>
          <w:sz w:val="28"/>
          <w:szCs w:val="28"/>
        </w:rPr>
        <w:br/>
        <w:t>2. При приближении поезда, локомотива или в</w:t>
      </w:r>
      <w:r>
        <w:rPr>
          <w:rFonts w:ascii="Times New Roman" w:hAnsi="Times New Roman" w:cs="Times New Roman"/>
          <w:sz w:val="28"/>
          <w:szCs w:val="28"/>
        </w:rPr>
        <w:t xml:space="preserve">агонов следует остановиться, </w:t>
      </w:r>
      <w:r w:rsidRPr="00665DFE">
        <w:rPr>
          <w:rFonts w:ascii="Times New Roman" w:hAnsi="Times New Roman" w:cs="Times New Roman"/>
          <w:sz w:val="28"/>
          <w:szCs w:val="28"/>
        </w:rPr>
        <w:t xml:space="preserve">пропустить, и, убедившись в отсутствии движущегося подвижного состава по соседним путям, продолжить переход. </w:t>
      </w:r>
      <w:r w:rsidRPr="00665DFE">
        <w:rPr>
          <w:rFonts w:ascii="Times New Roman" w:hAnsi="Times New Roman" w:cs="Times New Roman"/>
          <w:sz w:val="28"/>
          <w:szCs w:val="28"/>
        </w:rPr>
        <w:br/>
        <w:t xml:space="preserve">3. На переездах переходить пути можно только при открытом шлагбауме. </w:t>
      </w:r>
    </w:p>
    <w:p w:rsidR="00394973" w:rsidRPr="00B70AED" w:rsidRDefault="00394973" w:rsidP="009364A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70AE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ЗАПОМНИТЕ: </w:t>
      </w:r>
    </w:p>
    <w:p w:rsidR="00394973" w:rsidRPr="00665DFE" w:rsidRDefault="00394973" w:rsidP="009364A7">
      <w:pPr>
        <w:rPr>
          <w:rFonts w:ascii="Times New Roman" w:hAnsi="Times New Roman" w:cs="Times New Roman"/>
          <w:sz w:val="28"/>
          <w:szCs w:val="28"/>
        </w:rPr>
      </w:pPr>
      <w:r w:rsidRPr="00665DFE">
        <w:rPr>
          <w:rFonts w:ascii="Times New Roman" w:hAnsi="Times New Roman" w:cs="Times New Roman"/>
          <w:sz w:val="28"/>
          <w:szCs w:val="28"/>
        </w:rPr>
        <w:t xml:space="preserve">- проезд и переход граждан через железнодорожные пути допускается только в установленных и оборудованных для этого местах; </w:t>
      </w:r>
      <w:r w:rsidRPr="00665DFE">
        <w:rPr>
          <w:rFonts w:ascii="Times New Roman" w:hAnsi="Times New Roman" w:cs="Times New Roman"/>
          <w:sz w:val="28"/>
          <w:szCs w:val="28"/>
        </w:rPr>
        <w:br/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394973" w:rsidRDefault="00394973" w:rsidP="009364A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65DFE">
        <w:rPr>
          <w:rFonts w:ascii="Times New Roman" w:hAnsi="Times New Roman" w:cs="Times New Roman"/>
          <w:sz w:val="28"/>
          <w:szCs w:val="28"/>
        </w:rPr>
        <w:br/>
      </w:r>
    </w:p>
    <w:p w:rsidR="00394973" w:rsidRPr="00B70AED" w:rsidRDefault="00394973" w:rsidP="009364A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70A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ЗАПРЕЩАЕТСЯ:</w:t>
      </w:r>
    </w:p>
    <w:p w:rsidR="00394973" w:rsidRPr="00665DFE" w:rsidRDefault="00394973" w:rsidP="00532A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DFE">
        <w:rPr>
          <w:rFonts w:ascii="Times New Roman" w:hAnsi="Times New Roman" w:cs="Times New Roman"/>
          <w:sz w:val="28"/>
          <w:szCs w:val="28"/>
        </w:rPr>
        <w:sym w:font="Symbol" w:char="F0B7"/>
      </w:r>
      <w:r w:rsidRPr="00665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DFE">
        <w:rPr>
          <w:rFonts w:ascii="Times New Roman" w:hAnsi="Times New Roman" w:cs="Times New Roman"/>
          <w:sz w:val="28"/>
          <w:szCs w:val="28"/>
        </w:rPr>
        <w:t xml:space="preserve">подлезать под железнодорожным подвижным составом; </w:t>
      </w:r>
    </w:p>
    <w:p w:rsidR="00394973" w:rsidRPr="00665DFE" w:rsidRDefault="00394973" w:rsidP="00532A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DFE">
        <w:rPr>
          <w:rFonts w:ascii="Times New Roman" w:hAnsi="Times New Roman" w:cs="Times New Roman"/>
          <w:sz w:val="28"/>
          <w:szCs w:val="28"/>
        </w:rPr>
        <w:sym w:font="Symbol" w:char="F0B7"/>
      </w:r>
      <w:r w:rsidRPr="00665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DFE">
        <w:rPr>
          <w:rFonts w:ascii="Times New Roman" w:hAnsi="Times New Roman" w:cs="Times New Roman"/>
          <w:sz w:val="28"/>
          <w:szCs w:val="28"/>
        </w:rPr>
        <w:t xml:space="preserve">перелезать через автосцепные устройства между вагонами; </w:t>
      </w:r>
    </w:p>
    <w:p w:rsidR="00394973" w:rsidRPr="00665DFE" w:rsidRDefault="00394973" w:rsidP="00532A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DFE">
        <w:rPr>
          <w:rFonts w:ascii="Times New Roman" w:hAnsi="Times New Roman" w:cs="Times New Roman"/>
          <w:sz w:val="28"/>
          <w:szCs w:val="28"/>
        </w:rPr>
        <w:sym w:font="Symbol" w:char="F0B7"/>
      </w:r>
      <w:r w:rsidRPr="00665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DFE">
        <w:rPr>
          <w:rFonts w:ascii="Times New Roman" w:hAnsi="Times New Roman" w:cs="Times New Roman"/>
          <w:sz w:val="28"/>
          <w:szCs w:val="28"/>
        </w:rPr>
        <w:t xml:space="preserve">заходить за ограничительную линию у края пассажирской платформы; </w:t>
      </w:r>
    </w:p>
    <w:p w:rsidR="00394973" w:rsidRPr="00665DFE" w:rsidRDefault="00394973" w:rsidP="00532A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DFE">
        <w:rPr>
          <w:rFonts w:ascii="Times New Roman" w:hAnsi="Times New Roman" w:cs="Times New Roman"/>
          <w:sz w:val="28"/>
          <w:szCs w:val="28"/>
        </w:rPr>
        <w:sym w:font="Symbol" w:char="F0B7"/>
      </w:r>
      <w:r w:rsidRPr="00665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DFE">
        <w:rPr>
          <w:rFonts w:ascii="Times New Roman" w:hAnsi="Times New Roman" w:cs="Times New Roman"/>
          <w:sz w:val="28"/>
          <w:szCs w:val="28"/>
        </w:rPr>
        <w:t xml:space="preserve">бежать по пассажирской платформе рядом с прибывающим или отправляющимся поездом; </w:t>
      </w:r>
    </w:p>
    <w:p w:rsidR="00394973" w:rsidRDefault="00394973" w:rsidP="00532A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DFE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DFE">
        <w:rPr>
          <w:rFonts w:ascii="Times New Roman" w:hAnsi="Times New Roman" w:cs="Times New Roman"/>
          <w:sz w:val="28"/>
          <w:szCs w:val="28"/>
        </w:rPr>
        <w:t xml:space="preserve"> устраивать различные подвижные игры; </w:t>
      </w:r>
      <w:r w:rsidRPr="00665DFE">
        <w:rPr>
          <w:rFonts w:ascii="Times New Roman" w:hAnsi="Times New Roman" w:cs="Times New Roman"/>
          <w:sz w:val="28"/>
          <w:szCs w:val="28"/>
        </w:rPr>
        <w:br/>
      </w:r>
      <w:r w:rsidRPr="00665DFE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подниматься на опоры и специальные конструкции контактной сети и воздушных линий, искусственных сооружений;</w:t>
      </w:r>
      <w:r w:rsidRPr="00665DFE">
        <w:rPr>
          <w:rFonts w:ascii="Times New Roman" w:hAnsi="Times New Roman" w:cs="Times New Roman"/>
          <w:sz w:val="28"/>
          <w:szCs w:val="28"/>
        </w:rPr>
        <w:br/>
      </w:r>
      <w:r w:rsidRPr="00665DFE">
        <w:rPr>
          <w:rFonts w:ascii="Times New Roman" w:hAnsi="Times New Roman" w:cs="Times New Roman"/>
          <w:sz w:val="28"/>
          <w:szCs w:val="28"/>
        </w:rPr>
        <w:sym w:font="Symbol" w:char="F0B7"/>
      </w:r>
      <w:r w:rsidRPr="00665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DFE">
        <w:rPr>
          <w:rFonts w:ascii="Times New Roman" w:hAnsi="Times New Roman" w:cs="Times New Roman"/>
          <w:sz w:val="28"/>
          <w:szCs w:val="28"/>
        </w:rPr>
        <w:t xml:space="preserve">прыгать с пассажирской платформы на железнодорожные пути; </w:t>
      </w:r>
      <w:r w:rsidRPr="00665DFE">
        <w:rPr>
          <w:rFonts w:ascii="Times New Roman" w:hAnsi="Times New Roman" w:cs="Times New Roman"/>
          <w:sz w:val="28"/>
          <w:szCs w:val="28"/>
        </w:rPr>
        <w:br/>
      </w:r>
      <w:r w:rsidRPr="00665DFE">
        <w:rPr>
          <w:rFonts w:ascii="Times New Roman" w:hAnsi="Times New Roman" w:cs="Times New Roman"/>
          <w:sz w:val="28"/>
          <w:szCs w:val="28"/>
        </w:rPr>
        <w:sym w:font="Symbol" w:char="F0B7"/>
      </w:r>
      <w:r w:rsidRPr="00665DFE">
        <w:rPr>
          <w:rFonts w:ascii="Times New Roman" w:hAnsi="Times New Roman" w:cs="Times New Roman"/>
          <w:sz w:val="28"/>
          <w:szCs w:val="28"/>
        </w:rPr>
        <w:t xml:space="preserve"> осуществлять посадку и (или) высадку во время движения. </w:t>
      </w:r>
    </w:p>
    <w:p w:rsidR="00394973" w:rsidRPr="00B70AED" w:rsidRDefault="00394973" w:rsidP="00532A5B">
      <w:pPr>
        <w:pStyle w:val="ListParagraph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0AED">
        <w:rPr>
          <w:rFonts w:ascii="Times New Roman" w:hAnsi="Times New Roman" w:cs="Times New Roman"/>
          <w:sz w:val="28"/>
          <w:szCs w:val="28"/>
        </w:rPr>
        <w:t>находится вблизи железной дороги в наушниках, так как можно не услышать сигнала поезда;</w:t>
      </w:r>
    </w:p>
    <w:p w:rsidR="00394973" w:rsidRDefault="00394973" w:rsidP="00532A5B">
      <w:pPr>
        <w:pStyle w:val="ListParagraph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92767">
        <w:rPr>
          <w:rFonts w:ascii="Times New Roman" w:hAnsi="Times New Roman" w:cs="Times New Roman"/>
          <w:sz w:val="28"/>
          <w:szCs w:val="28"/>
        </w:rPr>
        <w:t>прислоняться к стоящим вагонам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973" w:rsidRDefault="00394973" w:rsidP="00532A5B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4973" w:rsidRDefault="00394973" w:rsidP="00532A5B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4973" w:rsidRPr="00B70AED" w:rsidRDefault="00394973" w:rsidP="00532A5B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0AED">
        <w:rPr>
          <w:rFonts w:ascii="Times New Roman" w:hAnsi="Times New Roman" w:cs="Times New Roman"/>
          <w:color w:val="FF0000"/>
          <w:sz w:val="28"/>
          <w:szCs w:val="28"/>
        </w:rPr>
        <w:t>Помните, что железная дорога – не место для детских игр.</w:t>
      </w:r>
    </w:p>
    <w:p w:rsidR="00394973" w:rsidRPr="00665DFE" w:rsidRDefault="00394973" w:rsidP="00255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DFE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394973" w:rsidRPr="00665DFE" w:rsidRDefault="00394973" w:rsidP="00255DB6">
      <w:pPr>
        <w:rPr>
          <w:rFonts w:ascii="Times New Roman" w:hAnsi="Times New Roman" w:cs="Times New Roman"/>
          <w:sz w:val="28"/>
          <w:szCs w:val="28"/>
        </w:rPr>
      </w:pPr>
    </w:p>
    <w:sectPr w:rsidR="00394973" w:rsidRPr="00665DFE" w:rsidSect="000041E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A7D49"/>
    <w:multiLevelType w:val="hybridMultilevel"/>
    <w:tmpl w:val="370AF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2BF3DCE"/>
    <w:multiLevelType w:val="hybridMultilevel"/>
    <w:tmpl w:val="73FCE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C4A3D1B"/>
    <w:multiLevelType w:val="hybridMultilevel"/>
    <w:tmpl w:val="1066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1164972"/>
    <w:multiLevelType w:val="hybridMultilevel"/>
    <w:tmpl w:val="BF80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1ED"/>
    <w:rsid w:val="000041ED"/>
    <w:rsid w:val="00255DB6"/>
    <w:rsid w:val="002B3BAF"/>
    <w:rsid w:val="00394973"/>
    <w:rsid w:val="00532A5B"/>
    <w:rsid w:val="00620F84"/>
    <w:rsid w:val="00665DFE"/>
    <w:rsid w:val="00770525"/>
    <w:rsid w:val="00823DA0"/>
    <w:rsid w:val="00892767"/>
    <w:rsid w:val="009112E2"/>
    <w:rsid w:val="009364A7"/>
    <w:rsid w:val="00A42277"/>
    <w:rsid w:val="00B70AED"/>
    <w:rsid w:val="00B94CC1"/>
    <w:rsid w:val="00C5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84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004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041E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0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1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65D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418</Words>
  <Characters>2387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5</cp:revision>
  <dcterms:created xsi:type="dcterms:W3CDTF">2017-01-18T13:51:00Z</dcterms:created>
  <dcterms:modified xsi:type="dcterms:W3CDTF">2017-01-19T04:17:00Z</dcterms:modified>
</cp:coreProperties>
</file>